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31" w:rsidRPr="004755F7" w:rsidRDefault="005C6031" w:rsidP="002A35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6031" w:rsidRPr="004755F7" w:rsidRDefault="005C6031" w:rsidP="006C21F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4755F7">
        <w:rPr>
          <w:rFonts w:ascii="Times New Roman" w:hAnsi="Times New Roman"/>
          <w:b/>
          <w:caps/>
          <w:sz w:val="24"/>
          <w:szCs w:val="24"/>
          <w:lang w:eastAsia="ru-RU"/>
        </w:rPr>
        <w:t>Протокол</w:t>
      </w:r>
    </w:p>
    <w:p w:rsidR="005C6031" w:rsidRPr="004755F7" w:rsidRDefault="005C6031" w:rsidP="006C21F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755F7">
        <w:rPr>
          <w:rFonts w:ascii="Times New Roman" w:hAnsi="Times New Roman"/>
          <w:sz w:val="24"/>
          <w:szCs w:val="24"/>
          <w:lang w:eastAsia="ru-RU"/>
        </w:rPr>
        <w:t xml:space="preserve">заседания жюри </w:t>
      </w:r>
    </w:p>
    <w:p w:rsidR="005C6031" w:rsidRPr="004755F7" w:rsidRDefault="005C6031" w:rsidP="006C21F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755F7">
        <w:rPr>
          <w:rFonts w:ascii="Times New Roman" w:hAnsi="Times New Roman"/>
          <w:sz w:val="24"/>
          <w:szCs w:val="24"/>
          <w:lang w:eastAsia="ru-RU"/>
        </w:rPr>
        <w:t xml:space="preserve">об утверждении результатов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Pr="004755F7">
        <w:rPr>
          <w:rFonts w:ascii="Times New Roman" w:hAnsi="Times New Roman"/>
          <w:sz w:val="24"/>
          <w:szCs w:val="24"/>
          <w:lang w:eastAsia="ru-RU"/>
        </w:rPr>
        <w:t xml:space="preserve"> этапа </w:t>
      </w:r>
    </w:p>
    <w:p w:rsidR="005C6031" w:rsidRPr="004755F7" w:rsidRDefault="005C6031" w:rsidP="006C21F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755F7">
        <w:rPr>
          <w:rFonts w:ascii="Times New Roman" w:hAnsi="Times New Roman"/>
          <w:sz w:val="24"/>
          <w:szCs w:val="24"/>
          <w:lang w:eastAsia="ru-RU"/>
        </w:rPr>
        <w:t>всерос</w:t>
      </w:r>
      <w:r>
        <w:rPr>
          <w:rFonts w:ascii="Times New Roman" w:hAnsi="Times New Roman"/>
          <w:sz w:val="24"/>
          <w:szCs w:val="24"/>
          <w:lang w:eastAsia="ru-RU"/>
        </w:rPr>
        <w:t>сийской олимпиады школьников по_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информатике_</w:t>
      </w:r>
    </w:p>
    <w:p w:rsidR="005C6031" w:rsidRPr="004755F7" w:rsidRDefault="005C6031" w:rsidP="006C21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55F7">
        <w:rPr>
          <w:rFonts w:ascii="Times New Roman" w:hAnsi="Times New Roman"/>
          <w:sz w:val="24"/>
          <w:szCs w:val="24"/>
          <w:lang w:eastAsia="ru-RU"/>
        </w:rPr>
        <w:tab/>
      </w:r>
      <w:r w:rsidRPr="004755F7">
        <w:rPr>
          <w:rFonts w:ascii="Times New Roman" w:hAnsi="Times New Roman"/>
          <w:sz w:val="24"/>
          <w:szCs w:val="24"/>
          <w:lang w:eastAsia="ru-RU"/>
        </w:rPr>
        <w:tab/>
      </w:r>
      <w:r w:rsidRPr="004755F7">
        <w:rPr>
          <w:rFonts w:ascii="Times New Roman" w:hAnsi="Times New Roman"/>
          <w:sz w:val="24"/>
          <w:szCs w:val="24"/>
          <w:lang w:eastAsia="ru-RU"/>
        </w:rPr>
        <w:tab/>
      </w:r>
      <w:r w:rsidRPr="004755F7">
        <w:rPr>
          <w:rFonts w:ascii="Times New Roman" w:hAnsi="Times New Roman"/>
          <w:sz w:val="24"/>
          <w:szCs w:val="24"/>
          <w:lang w:eastAsia="ru-RU"/>
        </w:rPr>
        <w:tab/>
      </w:r>
      <w:r w:rsidRPr="004755F7">
        <w:rPr>
          <w:rFonts w:ascii="Times New Roman" w:hAnsi="Times New Roman"/>
          <w:sz w:val="24"/>
          <w:szCs w:val="24"/>
          <w:lang w:eastAsia="ru-RU"/>
        </w:rPr>
        <w:tab/>
      </w:r>
      <w:r w:rsidRPr="004755F7">
        <w:rPr>
          <w:rFonts w:ascii="Times New Roman" w:hAnsi="Times New Roman"/>
          <w:sz w:val="24"/>
          <w:szCs w:val="24"/>
          <w:lang w:eastAsia="ru-RU"/>
        </w:rPr>
        <w:tab/>
      </w:r>
      <w:r w:rsidRPr="004755F7">
        <w:rPr>
          <w:rFonts w:ascii="Times New Roman" w:hAnsi="Times New Roman"/>
          <w:sz w:val="24"/>
          <w:szCs w:val="24"/>
          <w:lang w:eastAsia="ru-RU"/>
        </w:rPr>
        <w:tab/>
      </w:r>
      <w:r w:rsidRPr="004755F7">
        <w:rPr>
          <w:rFonts w:ascii="Times New Roman" w:hAnsi="Times New Roman"/>
          <w:sz w:val="24"/>
          <w:szCs w:val="24"/>
          <w:lang w:eastAsia="ru-RU"/>
        </w:rPr>
        <w:tab/>
      </w:r>
      <w:r w:rsidRPr="004755F7">
        <w:rPr>
          <w:rFonts w:ascii="Times New Roman" w:hAnsi="Times New Roman"/>
          <w:sz w:val="24"/>
          <w:szCs w:val="24"/>
          <w:lang w:eastAsia="ru-RU"/>
        </w:rPr>
        <w:tab/>
      </w:r>
      <w:r w:rsidRPr="004755F7">
        <w:rPr>
          <w:rFonts w:ascii="Times New Roman" w:hAnsi="Times New Roman"/>
          <w:sz w:val="24"/>
          <w:szCs w:val="24"/>
          <w:vertAlign w:val="superscript"/>
          <w:lang w:eastAsia="ru-RU"/>
        </w:rPr>
        <w:t>(предмет)</w:t>
      </w:r>
    </w:p>
    <w:p w:rsidR="005C6031" w:rsidRDefault="005C6031" w:rsidP="0018719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среди_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7-11_</w:t>
      </w:r>
      <w:r>
        <w:rPr>
          <w:rFonts w:ascii="Times New Roman" w:hAnsi="Times New Roman"/>
          <w:sz w:val="24"/>
          <w:szCs w:val="24"/>
          <w:lang w:eastAsia="ru-RU"/>
        </w:rPr>
        <w:t>классов</w:t>
      </w:r>
    </w:p>
    <w:p w:rsidR="005C6031" w:rsidRDefault="005C6031" w:rsidP="0018719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C6031" w:rsidRPr="004F6DB9" w:rsidRDefault="005C6031" w:rsidP="004F6D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C6031" w:rsidRPr="004F6DB9" w:rsidRDefault="005C6031" w:rsidP="004F6D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6DB9">
        <w:rPr>
          <w:rFonts w:ascii="Times New Roman" w:hAnsi="Times New Roman"/>
          <w:sz w:val="24"/>
          <w:szCs w:val="24"/>
        </w:rPr>
        <w:t xml:space="preserve">1) Дата проведения: </w:t>
      </w:r>
      <w:r w:rsidRPr="004F6DB9"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  <w:u w:val="single"/>
        </w:rPr>
        <w:t>11</w:t>
      </w:r>
      <w:r w:rsidRPr="004F6DB9">
        <w:rPr>
          <w:rFonts w:ascii="Times New Roman" w:hAnsi="Times New Roman"/>
          <w:sz w:val="24"/>
          <w:szCs w:val="24"/>
          <w:u w:val="single"/>
        </w:rPr>
        <w:t>.11.2018_</w:t>
      </w:r>
    </w:p>
    <w:p w:rsidR="005C6031" w:rsidRPr="004F6DB9" w:rsidRDefault="005C6031" w:rsidP="004F6D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6DB9">
        <w:rPr>
          <w:rFonts w:ascii="Times New Roman" w:hAnsi="Times New Roman"/>
          <w:sz w:val="24"/>
          <w:szCs w:val="24"/>
        </w:rPr>
        <w:t xml:space="preserve">2) Место проведения: </w:t>
      </w:r>
      <w:r w:rsidRPr="004F6DB9">
        <w:rPr>
          <w:rFonts w:ascii="Times New Roman" w:hAnsi="Times New Roman"/>
          <w:sz w:val="24"/>
          <w:szCs w:val="24"/>
          <w:u w:val="single"/>
        </w:rPr>
        <w:t>_КОГОБУ СШ пгт Оричи_</w:t>
      </w:r>
    </w:p>
    <w:p w:rsidR="005C6031" w:rsidRPr="004F6DB9" w:rsidRDefault="005C6031" w:rsidP="004F6DB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F6DB9">
        <w:rPr>
          <w:rFonts w:ascii="Times New Roman" w:hAnsi="Times New Roman"/>
          <w:sz w:val="24"/>
          <w:szCs w:val="24"/>
        </w:rPr>
        <w:t xml:space="preserve">3) Общее количество участников: </w:t>
      </w:r>
      <w:r w:rsidRPr="004F6DB9"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  <w:u w:val="single"/>
        </w:rPr>
        <w:t>11</w:t>
      </w:r>
      <w:r w:rsidRPr="004F6DB9">
        <w:rPr>
          <w:rFonts w:ascii="Times New Roman" w:hAnsi="Times New Roman"/>
          <w:sz w:val="24"/>
          <w:szCs w:val="24"/>
          <w:u w:val="single"/>
        </w:rPr>
        <w:t>_</w:t>
      </w:r>
    </w:p>
    <w:p w:rsidR="005C6031" w:rsidRPr="004F6DB9" w:rsidRDefault="005C6031" w:rsidP="004F6DB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C6031" w:rsidRPr="004F6DB9" w:rsidRDefault="005C6031" w:rsidP="004F6D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DB9">
        <w:rPr>
          <w:rFonts w:ascii="Times New Roman" w:hAnsi="Times New Roman"/>
          <w:sz w:val="24"/>
          <w:szCs w:val="24"/>
        </w:rPr>
        <w:t xml:space="preserve">4) Ранжированный список победителей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4"/>
        <w:gridCol w:w="3696"/>
        <w:gridCol w:w="1056"/>
        <w:gridCol w:w="1617"/>
        <w:gridCol w:w="2367"/>
      </w:tblGrid>
      <w:tr w:rsidR="005C6031" w:rsidRPr="004F6DB9" w:rsidTr="003B0EB8">
        <w:trPr>
          <w:trHeight w:val="315"/>
        </w:trPr>
        <w:tc>
          <w:tcPr>
            <w:tcW w:w="624" w:type="dxa"/>
            <w:noWrap/>
            <w:vAlign w:val="center"/>
          </w:tcPr>
          <w:p w:rsidR="005C6031" w:rsidRPr="004F6DB9" w:rsidRDefault="005C6031" w:rsidP="004F6D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F6D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96" w:type="dxa"/>
            <w:noWrap/>
            <w:vAlign w:val="center"/>
          </w:tcPr>
          <w:p w:rsidR="005C6031" w:rsidRPr="004F6DB9" w:rsidRDefault="005C6031" w:rsidP="004F6D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F6D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Фамилия, инициалы учас</w:t>
            </w:r>
            <w:r w:rsidRPr="004F6D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4F6D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ника</w:t>
            </w:r>
          </w:p>
        </w:tc>
        <w:tc>
          <w:tcPr>
            <w:tcW w:w="1056" w:type="dxa"/>
            <w:noWrap/>
            <w:vAlign w:val="center"/>
          </w:tcPr>
          <w:p w:rsidR="005C6031" w:rsidRPr="004F6DB9" w:rsidRDefault="005C6031" w:rsidP="004F6D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F6D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617" w:type="dxa"/>
            <w:vAlign w:val="center"/>
          </w:tcPr>
          <w:p w:rsidR="005C6031" w:rsidRPr="004F6DB9" w:rsidRDefault="005C6031" w:rsidP="004F6D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F6D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баллов</w:t>
            </w:r>
          </w:p>
        </w:tc>
        <w:tc>
          <w:tcPr>
            <w:tcW w:w="2367" w:type="dxa"/>
            <w:vAlign w:val="center"/>
          </w:tcPr>
          <w:p w:rsidR="005C6031" w:rsidRPr="004F6DB9" w:rsidRDefault="005C6031" w:rsidP="004F6D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F6D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Субъект РФ</w:t>
            </w:r>
          </w:p>
        </w:tc>
      </w:tr>
      <w:tr w:rsidR="005C6031" w:rsidRPr="004F6DB9" w:rsidTr="00864491">
        <w:trPr>
          <w:trHeight w:val="315"/>
        </w:trPr>
        <w:tc>
          <w:tcPr>
            <w:tcW w:w="624" w:type="dxa"/>
            <w:noWrap/>
            <w:vAlign w:val="center"/>
          </w:tcPr>
          <w:p w:rsidR="005C6031" w:rsidRPr="004F6DB9" w:rsidRDefault="005C6031" w:rsidP="004F6D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F6D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6" w:type="dxa"/>
            <w:noWrap/>
          </w:tcPr>
          <w:p w:rsidR="005C6031" w:rsidRPr="00CF76CF" w:rsidRDefault="005C6031" w:rsidP="00854E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6CF">
              <w:rPr>
                <w:rFonts w:ascii="Times New Roman" w:hAnsi="Times New Roman"/>
                <w:color w:val="000000"/>
                <w:sz w:val="24"/>
                <w:szCs w:val="24"/>
              </w:rPr>
              <w:t>Коротаев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F76C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56" w:type="dxa"/>
            <w:noWrap/>
          </w:tcPr>
          <w:p w:rsidR="005C6031" w:rsidRPr="00CF76CF" w:rsidRDefault="005C6031" w:rsidP="00854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6C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7" w:type="dxa"/>
          </w:tcPr>
          <w:p w:rsidR="005C6031" w:rsidRPr="00CF76CF" w:rsidRDefault="005C6031" w:rsidP="00854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6CF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367" w:type="dxa"/>
            <w:vAlign w:val="center"/>
          </w:tcPr>
          <w:p w:rsidR="005C6031" w:rsidRPr="004F6DB9" w:rsidRDefault="005C6031" w:rsidP="004F6D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F6D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Кировская область</w:t>
            </w:r>
          </w:p>
        </w:tc>
      </w:tr>
      <w:tr w:rsidR="005C6031" w:rsidRPr="004F6DB9" w:rsidTr="00864491">
        <w:trPr>
          <w:trHeight w:val="315"/>
        </w:trPr>
        <w:tc>
          <w:tcPr>
            <w:tcW w:w="624" w:type="dxa"/>
            <w:noWrap/>
            <w:vAlign w:val="center"/>
          </w:tcPr>
          <w:p w:rsidR="005C6031" w:rsidRPr="004F6DB9" w:rsidRDefault="005C6031" w:rsidP="004F6D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F6D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6" w:type="dxa"/>
            <w:noWrap/>
          </w:tcPr>
          <w:p w:rsidR="005C6031" w:rsidRPr="00CF76CF" w:rsidRDefault="005C6031" w:rsidP="00854E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6CF">
              <w:rPr>
                <w:rFonts w:ascii="Times New Roman" w:hAnsi="Times New Roman"/>
                <w:color w:val="000000"/>
                <w:sz w:val="24"/>
                <w:szCs w:val="24"/>
              </w:rPr>
              <w:t>Пленкова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F76C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56" w:type="dxa"/>
            <w:noWrap/>
          </w:tcPr>
          <w:p w:rsidR="005C6031" w:rsidRPr="00CF76CF" w:rsidRDefault="005C6031" w:rsidP="00854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6C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7" w:type="dxa"/>
          </w:tcPr>
          <w:p w:rsidR="005C6031" w:rsidRPr="00CF76CF" w:rsidRDefault="005C6031" w:rsidP="00854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6CF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367" w:type="dxa"/>
            <w:vAlign w:val="center"/>
          </w:tcPr>
          <w:p w:rsidR="005C6031" w:rsidRPr="004F6DB9" w:rsidRDefault="005C6031" w:rsidP="004F6D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F6D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Кировская область</w:t>
            </w:r>
          </w:p>
        </w:tc>
      </w:tr>
    </w:tbl>
    <w:p w:rsidR="005C6031" w:rsidRPr="004F6DB9" w:rsidRDefault="005C6031" w:rsidP="004F6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6031" w:rsidRPr="004F6DB9" w:rsidRDefault="005C6031" w:rsidP="004F6D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DB9">
        <w:rPr>
          <w:rFonts w:ascii="Times New Roman" w:hAnsi="Times New Roman"/>
          <w:sz w:val="24"/>
          <w:szCs w:val="24"/>
        </w:rPr>
        <w:t>5) Ранжированный список призеров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4"/>
        <w:gridCol w:w="3696"/>
        <w:gridCol w:w="1080"/>
        <w:gridCol w:w="1617"/>
        <w:gridCol w:w="2343"/>
      </w:tblGrid>
      <w:tr w:rsidR="005C6031" w:rsidRPr="004F6DB9" w:rsidTr="003B0EB8">
        <w:trPr>
          <w:trHeight w:val="315"/>
        </w:trPr>
        <w:tc>
          <w:tcPr>
            <w:tcW w:w="624" w:type="dxa"/>
            <w:noWrap/>
            <w:vAlign w:val="center"/>
          </w:tcPr>
          <w:p w:rsidR="005C6031" w:rsidRPr="004F6DB9" w:rsidRDefault="005C6031" w:rsidP="004F6D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F6D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96" w:type="dxa"/>
            <w:noWrap/>
            <w:vAlign w:val="center"/>
          </w:tcPr>
          <w:p w:rsidR="005C6031" w:rsidRPr="004F6DB9" w:rsidRDefault="005C6031" w:rsidP="004F6D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F6D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Фамилия, иници</w:t>
            </w:r>
            <w:r w:rsidRPr="004F6D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4F6D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лы участника</w:t>
            </w:r>
          </w:p>
        </w:tc>
        <w:tc>
          <w:tcPr>
            <w:tcW w:w="1080" w:type="dxa"/>
            <w:noWrap/>
            <w:vAlign w:val="center"/>
          </w:tcPr>
          <w:p w:rsidR="005C6031" w:rsidRPr="004F6DB9" w:rsidRDefault="005C6031" w:rsidP="004F6D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F6D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617" w:type="dxa"/>
            <w:vAlign w:val="center"/>
          </w:tcPr>
          <w:p w:rsidR="005C6031" w:rsidRPr="004F6DB9" w:rsidRDefault="005C6031" w:rsidP="004F6D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F6D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баллов</w:t>
            </w:r>
          </w:p>
        </w:tc>
        <w:tc>
          <w:tcPr>
            <w:tcW w:w="2343" w:type="dxa"/>
            <w:vAlign w:val="center"/>
          </w:tcPr>
          <w:p w:rsidR="005C6031" w:rsidRPr="004F6DB9" w:rsidRDefault="005C6031" w:rsidP="004F6D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F6D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Субъект РФ</w:t>
            </w:r>
          </w:p>
        </w:tc>
      </w:tr>
      <w:tr w:rsidR="005C6031" w:rsidRPr="004F6DB9" w:rsidTr="004A3374">
        <w:trPr>
          <w:trHeight w:val="315"/>
        </w:trPr>
        <w:tc>
          <w:tcPr>
            <w:tcW w:w="624" w:type="dxa"/>
            <w:noWrap/>
            <w:vAlign w:val="center"/>
          </w:tcPr>
          <w:p w:rsidR="005C6031" w:rsidRPr="004F6DB9" w:rsidRDefault="005C6031" w:rsidP="004F6D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F6D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6" w:type="dxa"/>
            <w:noWrap/>
          </w:tcPr>
          <w:p w:rsidR="005C6031" w:rsidRPr="00CF76CF" w:rsidRDefault="005C6031" w:rsidP="00A97E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6CF">
              <w:rPr>
                <w:rFonts w:ascii="Times New Roman" w:hAnsi="Times New Roman"/>
                <w:color w:val="000000"/>
                <w:sz w:val="24"/>
                <w:szCs w:val="24"/>
              </w:rPr>
              <w:t>Вохмянин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F76C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  <w:noWrap/>
          </w:tcPr>
          <w:p w:rsidR="005C6031" w:rsidRPr="00CF76CF" w:rsidRDefault="005C6031" w:rsidP="00A97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6C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17" w:type="dxa"/>
          </w:tcPr>
          <w:p w:rsidR="005C6031" w:rsidRPr="00CF76CF" w:rsidRDefault="005C6031" w:rsidP="00A97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6C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43" w:type="dxa"/>
            <w:vAlign w:val="center"/>
          </w:tcPr>
          <w:p w:rsidR="005C6031" w:rsidRPr="004F6DB9" w:rsidRDefault="005C6031" w:rsidP="004F6D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F6D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Кировская область</w:t>
            </w:r>
          </w:p>
        </w:tc>
      </w:tr>
      <w:tr w:rsidR="005C6031" w:rsidRPr="004F6DB9" w:rsidTr="004A3374">
        <w:trPr>
          <w:trHeight w:val="315"/>
        </w:trPr>
        <w:tc>
          <w:tcPr>
            <w:tcW w:w="624" w:type="dxa"/>
            <w:noWrap/>
            <w:vAlign w:val="center"/>
          </w:tcPr>
          <w:p w:rsidR="005C6031" w:rsidRPr="004F6DB9" w:rsidRDefault="005C6031" w:rsidP="004F6D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F6D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6" w:type="dxa"/>
            <w:noWrap/>
          </w:tcPr>
          <w:p w:rsidR="005C6031" w:rsidRPr="00CF76CF" w:rsidRDefault="005C6031" w:rsidP="00A97E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6CF">
              <w:rPr>
                <w:rFonts w:ascii="Times New Roman" w:hAnsi="Times New Roman"/>
                <w:color w:val="000000"/>
                <w:sz w:val="24"/>
                <w:szCs w:val="24"/>
              </w:rPr>
              <w:t>Хорошавин 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F76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  <w:noWrap/>
          </w:tcPr>
          <w:p w:rsidR="005C6031" w:rsidRPr="00CF76CF" w:rsidRDefault="005C6031" w:rsidP="00A97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6C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17" w:type="dxa"/>
          </w:tcPr>
          <w:p w:rsidR="005C6031" w:rsidRPr="00CF76CF" w:rsidRDefault="005C6031" w:rsidP="00A97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6C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43" w:type="dxa"/>
            <w:vAlign w:val="center"/>
          </w:tcPr>
          <w:p w:rsidR="005C6031" w:rsidRPr="004F6DB9" w:rsidRDefault="005C6031" w:rsidP="004F6D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F6D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Кировская область</w:t>
            </w:r>
          </w:p>
        </w:tc>
      </w:tr>
      <w:tr w:rsidR="005C6031" w:rsidRPr="004F6DB9" w:rsidTr="004A3374">
        <w:trPr>
          <w:trHeight w:val="315"/>
        </w:trPr>
        <w:tc>
          <w:tcPr>
            <w:tcW w:w="624" w:type="dxa"/>
            <w:noWrap/>
            <w:vAlign w:val="center"/>
          </w:tcPr>
          <w:p w:rsidR="005C6031" w:rsidRPr="004F6DB9" w:rsidRDefault="005C6031" w:rsidP="004F6D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F6D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96" w:type="dxa"/>
            <w:noWrap/>
          </w:tcPr>
          <w:p w:rsidR="005C6031" w:rsidRPr="00CF76CF" w:rsidRDefault="005C6031" w:rsidP="00A97E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6CF">
              <w:rPr>
                <w:rFonts w:ascii="Times New Roman" w:hAnsi="Times New Roman"/>
                <w:color w:val="000000"/>
                <w:sz w:val="24"/>
                <w:szCs w:val="24"/>
              </w:rPr>
              <w:t>Метелёв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F76C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  <w:noWrap/>
          </w:tcPr>
          <w:p w:rsidR="005C6031" w:rsidRPr="00CF76CF" w:rsidRDefault="005C6031" w:rsidP="00A97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6C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17" w:type="dxa"/>
          </w:tcPr>
          <w:p w:rsidR="005C6031" w:rsidRPr="00CF76CF" w:rsidRDefault="005C6031" w:rsidP="00A97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6C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43" w:type="dxa"/>
            <w:vAlign w:val="center"/>
          </w:tcPr>
          <w:p w:rsidR="005C6031" w:rsidRPr="004F6DB9" w:rsidRDefault="005C6031" w:rsidP="004F6D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F6D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Кировская область</w:t>
            </w:r>
          </w:p>
        </w:tc>
      </w:tr>
      <w:tr w:rsidR="005C6031" w:rsidRPr="004F6DB9" w:rsidTr="004A3374">
        <w:trPr>
          <w:trHeight w:val="315"/>
        </w:trPr>
        <w:tc>
          <w:tcPr>
            <w:tcW w:w="624" w:type="dxa"/>
            <w:noWrap/>
            <w:vAlign w:val="center"/>
          </w:tcPr>
          <w:p w:rsidR="005C6031" w:rsidRPr="004F6DB9" w:rsidRDefault="005C6031" w:rsidP="004F6D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F6D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96" w:type="dxa"/>
            <w:noWrap/>
          </w:tcPr>
          <w:p w:rsidR="005C6031" w:rsidRPr="00CF76CF" w:rsidRDefault="005C6031" w:rsidP="00A97E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6CF">
              <w:rPr>
                <w:rFonts w:ascii="Times New Roman" w:hAnsi="Times New Roman"/>
                <w:color w:val="000000"/>
                <w:sz w:val="24"/>
                <w:szCs w:val="24"/>
              </w:rPr>
              <w:t>Милевский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F76C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  <w:noWrap/>
          </w:tcPr>
          <w:p w:rsidR="005C6031" w:rsidRPr="00CF76CF" w:rsidRDefault="005C6031" w:rsidP="00A97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6C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7" w:type="dxa"/>
          </w:tcPr>
          <w:p w:rsidR="005C6031" w:rsidRPr="00CF76CF" w:rsidRDefault="005C6031" w:rsidP="00A97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6C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43" w:type="dxa"/>
            <w:vAlign w:val="center"/>
          </w:tcPr>
          <w:p w:rsidR="005C6031" w:rsidRPr="004F6DB9" w:rsidRDefault="005C6031" w:rsidP="004F6D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F6D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Кировская область</w:t>
            </w:r>
          </w:p>
        </w:tc>
      </w:tr>
      <w:tr w:rsidR="005C6031" w:rsidRPr="004F6DB9" w:rsidTr="004A3374">
        <w:trPr>
          <w:trHeight w:val="315"/>
        </w:trPr>
        <w:tc>
          <w:tcPr>
            <w:tcW w:w="624" w:type="dxa"/>
            <w:noWrap/>
            <w:vAlign w:val="center"/>
          </w:tcPr>
          <w:p w:rsidR="005C6031" w:rsidRPr="004F6DB9" w:rsidRDefault="005C6031" w:rsidP="004F6D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F6D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696" w:type="dxa"/>
            <w:noWrap/>
          </w:tcPr>
          <w:p w:rsidR="005C6031" w:rsidRPr="00CF76CF" w:rsidRDefault="005C6031" w:rsidP="00A97E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6CF">
              <w:rPr>
                <w:rFonts w:ascii="Times New Roman" w:hAnsi="Times New Roman"/>
                <w:color w:val="000000"/>
                <w:sz w:val="24"/>
                <w:szCs w:val="24"/>
              </w:rPr>
              <w:t>Дмитриева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F76C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  <w:noWrap/>
          </w:tcPr>
          <w:p w:rsidR="005C6031" w:rsidRPr="00CF76CF" w:rsidRDefault="005C6031" w:rsidP="00A97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6C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7" w:type="dxa"/>
          </w:tcPr>
          <w:p w:rsidR="005C6031" w:rsidRPr="00CF76CF" w:rsidRDefault="005C6031" w:rsidP="00A97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6C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43" w:type="dxa"/>
            <w:vAlign w:val="center"/>
          </w:tcPr>
          <w:p w:rsidR="005C6031" w:rsidRPr="004F6DB9" w:rsidRDefault="005C6031" w:rsidP="004F6D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F6D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Кировская область</w:t>
            </w:r>
          </w:p>
        </w:tc>
      </w:tr>
      <w:tr w:rsidR="005C6031" w:rsidRPr="004F6DB9" w:rsidTr="004A3374">
        <w:trPr>
          <w:trHeight w:val="315"/>
        </w:trPr>
        <w:tc>
          <w:tcPr>
            <w:tcW w:w="624" w:type="dxa"/>
            <w:noWrap/>
            <w:vAlign w:val="center"/>
          </w:tcPr>
          <w:p w:rsidR="005C6031" w:rsidRPr="004F6DB9" w:rsidRDefault="005C6031" w:rsidP="004F6D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F6D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696" w:type="dxa"/>
            <w:noWrap/>
          </w:tcPr>
          <w:p w:rsidR="005C6031" w:rsidRPr="00CF76CF" w:rsidRDefault="005C6031" w:rsidP="00A97E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6CF">
              <w:rPr>
                <w:rFonts w:ascii="Times New Roman" w:hAnsi="Times New Roman"/>
                <w:color w:val="000000"/>
                <w:sz w:val="24"/>
                <w:szCs w:val="24"/>
              </w:rPr>
              <w:t>Иванов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F76C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  <w:noWrap/>
          </w:tcPr>
          <w:p w:rsidR="005C6031" w:rsidRPr="00CF76CF" w:rsidRDefault="005C6031" w:rsidP="00A97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6C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7" w:type="dxa"/>
          </w:tcPr>
          <w:p w:rsidR="005C6031" w:rsidRPr="00CF76CF" w:rsidRDefault="005C6031" w:rsidP="00A97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6C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43" w:type="dxa"/>
            <w:vAlign w:val="center"/>
          </w:tcPr>
          <w:p w:rsidR="005C6031" w:rsidRPr="004F6DB9" w:rsidRDefault="005C6031" w:rsidP="004F6D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F6D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Кировская область</w:t>
            </w:r>
          </w:p>
        </w:tc>
      </w:tr>
      <w:tr w:rsidR="005C6031" w:rsidRPr="004F6DB9" w:rsidTr="004A3374">
        <w:trPr>
          <w:trHeight w:val="315"/>
        </w:trPr>
        <w:tc>
          <w:tcPr>
            <w:tcW w:w="624" w:type="dxa"/>
            <w:noWrap/>
            <w:vAlign w:val="center"/>
          </w:tcPr>
          <w:p w:rsidR="005C6031" w:rsidRPr="004F6DB9" w:rsidRDefault="005C6031" w:rsidP="004F6D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F6D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696" w:type="dxa"/>
            <w:noWrap/>
          </w:tcPr>
          <w:p w:rsidR="005C6031" w:rsidRPr="00CF76CF" w:rsidRDefault="005C6031" w:rsidP="00A97E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6CF">
              <w:rPr>
                <w:rFonts w:ascii="Times New Roman" w:hAnsi="Times New Roman"/>
                <w:color w:val="000000"/>
                <w:sz w:val="24"/>
                <w:szCs w:val="24"/>
              </w:rPr>
              <w:t>Краев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F76C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  <w:noWrap/>
          </w:tcPr>
          <w:p w:rsidR="005C6031" w:rsidRPr="00CF76CF" w:rsidRDefault="005C6031" w:rsidP="00A97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6C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7" w:type="dxa"/>
          </w:tcPr>
          <w:p w:rsidR="005C6031" w:rsidRPr="00CF76CF" w:rsidRDefault="005C6031" w:rsidP="00A97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6C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43" w:type="dxa"/>
            <w:vAlign w:val="center"/>
          </w:tcPr>
          <w:p w:rsidR="005C6031" w:rsidRPr="004F6DB9" w:rsidRDefault="005C6031" w:rsidP="004F6D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F6D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Кировская область</w:t>
            </w:r>
          </w:p>
        </w:tc>
      </w:tr>
      <w:tr w:rsidR="005C6031" w:rsidRPr="004F6DB9" w:rsidTr="004A3374">
        <w:trPr>
          <w:trHeight w:val="315"/>
        </w:trPr>
        <w:tc>
          <w:tcPr>
            <w:tcW w:w="624" w:type="dxa"/>
            <w:noWrap/>
            <w:vAlign w:val="center"/>
          </w:tcPr>
          <w:p w:rsidR="005C6031" w:rsidRPr="004F6DB9" w:rsidRDefault="005C6031" w:rsidP="004F6D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F6D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696" w:type="dxa"/>
            <w:noWrap/>
          </w:tcPr>
          <w:p w:rsidR="005C6031" w:rsidRPr="00CF76CF" w:rsidRDefault="005C6031" w:rsidP="00A97E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6CF">
              <w:rPr>
                <w:rFonts w:ascii="Times New Roman" w:hAnsi="Times New Roman"/>
                <w:color w:val="000000"/>
                <w:sz w:val="24"/>
                <w:szCs w:val="24"/>
              </w:rPr>
              <w:t>Карамянц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F76CF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  <w:noWrap/>
          </w:tcPr>
          <w:p w:rsidR="005C6031" w:rsidRPr="00CF76CF" w:rsidRDefault="005C6031" w:rsidP="00A97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6C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7" w:type="dxa"/>
          </w:tcPr>
          <w:p w:rsidR="005C6031" w:rsidRPr="00CF76CF" w:rsidRDefault="005C6031" w:rsidP="00A97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6C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43" w:type="dxa"/>
            <w:vAlign w:val="center"/>
          </w:tcPr>
          <w:p w:rsidR="005C6031" w:rsidRPr="004F6DB9" w:rsidRDefault="005C6031" w:rsidP="004F6D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F6D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Кировская область</w:t>
            </w:r>
          </w:p>
        </w:tc>
      </w:tr>
    </w:tbl>
    <w:p w:rsidR="005C6031" w:rsidRDefault="005C6031" w:rsidP="00CF76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6031" w:rsidRDefault="005C6031" w:rsidP="00CF76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6031" w:rsidRPr="00CF76CF" w:rsidRDefault="005C6031" w:rsidP="00CF76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6CF">
        <w:rPr>
          <w:rFonts w:ascii="Times New Roman" w:hAnsi="Times New Roman"/>
          <w:sz w:val="24"/>
          <w:szCs w:val="24"/>
        </w:rPr>
        <w:t xml:space="preserve">Председатель жюри: </w:t>
      </w:r>
      <w:r w:rsidRPr="00CF76CF"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  <w:u w:val="single"/>
        </w:rPr>
        <w:t>Огородникова</w:t>
      </w:r>
      <w:r w:rsidRPr="00CF76CF">
        <w:rPr>
          <w:rFonts w:ascii="Times New Roman" w:hAnsi="Times New Roman"/>
          <w:sz w:val="24"/>
          <w:szCs w:val="24"/>
          <w:u w:val="single"/>
        </w:rPr>
        <w:t xml:space="preserve"> Е.В._</w:t>
      </w:r>
      <w:r w:rsidRPr="00CF76CF">
        <w:rPr>
          <w:rFonts w:ascii="Times New Roman" w:hAnsi="Times New Roman"/>
          <w:sz w:val="24"/>
          <w:szCs w:val="24"/>
        </w:rPr>
        <w:t xml:space="preserve">                   _______________</w:t>
      </w:r>
    </w:p>
    <w:p w:rsidR="005C6031" w:rsidRPr="00CF76CF" w:rsidRDefault="005C6031" w:rsidP="00CF76CF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F76CF">
        <w:rPr>
          <w:rFonts w:ascii="Times New Roman" w:hAnsi="Times New Roman"/>
          <w:sz w:val="24"/>
          <w:szCs w:val="24"/>
        </w:rPr>
        <w:tab/>
      </w:r>
      <w:r w:rsidRPr="00CF76CF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Pr="00CF76CF">
        <w:rPr>
          <w:rFonts w:ascii="Times New Roman" w:hAnsi="Times New Roman"/>
          <w:sz w:val="24"/>
          <w:szCs w:val="24"/>
          <w:vertAlign w:val="superscript"/>
        </w:rPr>
        <w:t xml:space="preserve">ФИО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</w:t>
      </w:r>
      <w:r w:rsidRPr="00CF76CF">
        <w:rPr>
          <w:rFonts w:ascii="Times New Roman" w:hAnsi="Times New Roman"/>
          <w:sz w:val="24"/>
          <w:szCs w:val="24"/>
          <w:vertAlign w:val="superscript"/>
        </w:rPr>
        <w:t xml:space="preserve">   подпись</w:t>
      </w:r>
    </w:p>
    <w:p w:rsidR="005C6031" w:rsidRPr="00CF76CF" w:rsidRDefault="005C6031" w:rsidP="00CF76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031" w:rsidRPr="00CF76CF" w:rsidRDefault="005C6031" w:rsidP="00CF76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6CF">
        <w:rPr>
          <w:rFonts w:ascii="Times New Roman" w:hAnsi="Times New Roman"/>
          <w:sz w:val="24"/>
          <w:szCs w:val="24"/>
        </w:rPr>
        <w:t>Дата составления протокола: _</w:t>
      </w:r>
      <w:r>
        <w:rPr>
          <w:rFonts w:ascii="Times New Roman" w:hAnsi="Times New Roman"/>
          <w:sz w:val="24"/>
          <w:szCs w:val="24"/>
          <w:u w:val="single"/>
        </w:rPr>
        <w:t>11.11</w:t>
      </w:r>
      <w:r w:rsidRPr="00CF76CF">
        <w:rPr>
          <w:rFonts w:ascii="Times New Roman" w:hAnsi="Times New Roman"/>
          <w:sz w:val="24"/>
          <w:szCs w:val="24"/>
          <w:u w:val="single"/>
        </w:rPr>
        <w:t>.2018_</w:t>
      </w:r>
    </w:p>
    <w:p w:rsidR="005C6031" w:rsidRPr="00CF76CF" w:rsidRDefault="005C6031" w:rsidP="00CF76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5C6031" w:rsidRPr="00CF76CF" w:rsidSect="00437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5F7"/>
    <w:rsid w:val="00031F3A"/>
    <w:rsid w:val="000876D4"/>
    <w:rsid w:val="000971B5"/>
    <w:rsid w:val="00142A28"/>
    <w:rsid w:val="0018719C"/>
    <w:rsid w:val="0029297A"/>
    <w:rsid w:val="002A3510"/>
    <w:rsid w:val="003B0EB8"/>
    <w:rsid w:val="003C3580"/>
    <w:rsid w:val="003E3D5B"/>
    <w:rsid w:val="004362B1"/>
    <w:rsid w:val="00437162"/>
    <w:rsid w:val="004459CF"/>
    <w:rsid w:val="004755F7"/>
    <w:rsid w:val="004A3374"/>
    <w:rsid w:val="004C27B9"/>
    <w:rsid w:val="004F577C"/>
    <w:rsid w:val="004F6DB9"/>
    <w:rsid w:val="005C6031"/>
    <w:rsid w:val="005D6BB0"/>
    <w:rsid w:val="006C21F9"/>
    <w:rsid w:val="00854E92"/>
    <w:rsid w:val="00864491"/>
    <w:rsid w:val="008646B7"/>
    <w:rsid w:val="00874549"/>
    <w:rsid w:val="008A4B2E"/>
    <w:rsid w:val="00916CBB"/>
    <w:rsid w:val="0093790B"/>
    <w:rsid w:val="00981392"/>
    <w:rsid w:val="009B6E21"/>
    <w:rsid w:val="009C5503"/>
    <w:rsid w:val="00A017CF"/>
    <w:rsid w:val="00A17E9F"/>
    <w:rsid w:val="00A54C61"/>
    <w:rsid w:val="00A63B8F"/>
    <w:rsid w:val="00A97EC0"/>
    <w:rsid w:val="00AF1088"/>
    <w:rsid w:val="00B80C9C"/>
    <w:rsid w:val="00BD5CE8"/>
    <w:rsid w:val="00BD7DE3"/>
    <w:rsid w:val="00C135E9"/>
    <w:rsid w:val="00CF3616"/>
    <w:rsid w:val="00CF76CF"/>
    <w:rsid w:val="00D952D5"/>
    <w:rsid w:val="00DA6E1C"/>
    <w:rsid w:val="00DC526A"/>
    <w:rsid w:val="00E00503"/>
    <w:rsid w:val="00EB4925"/>
    <w:rsid w:val="00F468FF"/>
    <w:rsid w:val="00FC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16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89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166</Words>
  <Characters>948</Characters>
  <Application>Microsoft Office Outlook</Application>
  <DocSecurity>0</DocSecurity>
  <Lines>0</Lines>
  <Paragraphs>0</Paragraphs>
  <ScaleCrop>false</ScaleCrop>
  <Company>КОГОБУ СШ пгт Оричи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Эсаулова Н.В.</dc:creator>
  <cp:keywords/>
  <dc:description/>
  <cp:lastModifiedBy>ИМЦ</cp:lastModifiedBy>
  <cp:revision>3</cp:revision>
  <cp:lastPrinted>2018-11-12T04:28:00Z</cp:lastPrinted>
  <dcterms:created xsi:type="dcterms:W3CDTF">2018-12-03T10:21:00Z</dcterms:created>
  <dcterms:modified xsi:type="dcterms:W3CDTF">2018-12-27T14:54:00Z</dcterms:modified>
</cp:coreProperties>
</file>